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81" w:rsidRPr="00FB1EB3" w:rsidRDefault="008E7881" w:rsidP="00DF3AC0">
      <w:pPr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:rsidR="008E7881" w:rsidRPr="00FB1EB3" w:rsidRDefault="008E7881" w:rsidP="00DF3AC0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Cs/>
          <w:sz w:val="24"/>
          <w:szCs w:val="24"/>
          <w:lang w:eastAsia="hu-HU"/>
        </w:rPr>
        <w:t>Budapest</w:t>
      </w:r>
    </w:p>
    <w:p w:rsidR="008E7881" w:rsidRPr="00FB1EB3" w:rsidRDefault="008E7881" w:rsidP="00DF3AC0">
      <w:pPr>
        <w:jc w:val="center"/>
        <w:rPr>
          <w:rFonts w:ascii="Times New Roman" w:hAnsi="Times New Roman"/>
          <w:bCs/>
          <w:i/>
          <w:sz w:val="28"/>
          <w:szCs w:val="28"/>
          <w:lang w:eastAsia="hu-HU"/>
        </w:rPr>
      </w:pPr>
    </w:p>
    <w:p w:rsidR="008E7881" w:rsidRPr="00FB1EB3" w:rsidRDefault="008E7881" w:rsidP="00DF3AC0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:rsidR="008E7881" w:rsidRPr="00FB1EB3" w:rsidRDefault="008E7881" w:rsidP="00DF3AC0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</w:p>
    <w:p w:rsidR="008E7881" w:rsidRPr="00FB1EB3" w:rsidRDefault="008E7881" w:rsidP="00DF3AC0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(3) és (3a) bekezdése, illetve 5. §-a alapján</w:t>
      </w:r>
    </w:p>
    <w:p w:rsidR="008E7881" w:rsidRPr="00FB1EB3" w:rsidRDefault="008E7881" w:rsidP="00DF3AC0">
      <w:pPr>
        <w:jc w:val="both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</w:p>
    <w:p w:rsidR="008E7881" w:rsidRDefault="008E7881" w:rsidP="00DF3AC0">
      <w:pPr>
        <w:tabs>
          <w:tab w:val="left" w:leader="dot" w:pos="3969"/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Cs/>
          <w:sz w:val="24"/>
          <w:szCs w:val="24"/>
          <w:lang w:eastAsia="hu-HU"/>
        </w:rPr>
        <w:t>Alulírott</w:t>
      </w:r>
      <w:r>
        <w:rPr>
          <w:rFonts w:ascii="Times New Roman" w:hAnsi="Times New Roman"/>
          <w:bCs/>
          <w:sz w:val="24"/>
          <w:szCs w:val="24"/>
          <w:lang w:eastAsia="hu-HU"/>
        </w:rPr>
        <w:t>,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3969"/>
          <w:tab w:val="left" w:leader="dot" w:pos="8505"/>
        </w:tabs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gyermeke(i)mmel/inkkel együtt a magyar állampolgárságról szóló 1993. évi LV. törvény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(a továbbiakban: Ápt.) 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>4. § (3) és (3a) bekezdése, illetve 5. §-a alapján honosítani</w:t>
      </w:r>
      <w:r>
        <w:rPr>
          <w:rFonts w:ascii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:rsidR="008E7881" w:rsidRPr="00FB1EB3" w:rsidRDefault="008E7881" w:rsidP="00DF3AC0">
      <w:pPr>
        <w:tabs>
          <w:tab w:val="left" w:leader="dot" w:pos="3969"/>
          <w:tab w:val="left" w:leader="dot" w:pos="9356"/>
        </w:tabs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8E7881" w:rsidRPr="00FB1EB3" w:rsidRDefault="008E7881" w:rsidP="00DF3AC0">
      <w:pPr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bCs/>
          <w:sz w:val="24"/>
          <w:szCs w:val="24"/>
          <w:lang w:eastAsia="hu-HU"/>
        </w:rPr>
        <w:t>A KÉRELMEZŐ</w:t>
      </w:r>
    </w:p>
    <w:p w:rsidR="008E7881" w:rsidRPr="00FB1EB3" w:rsidRDefault="008E7881" w:rsidP="00DF3AC0">
      <w:pPr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:rsidR="008E7881" w:rsidRPr="00FB1EB3" w:rsidRDefault="008E7881" w:rsidP="00DF3AC0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902354">
      <w:pPr>
        <w:tabs>
          <w:tab w:val="left" w:pos="2340"/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Neme: férfi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nő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Default="008E7881" w:rsidP="00DF3AC0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240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br/>
      </w:r>
      <w:r w:rsidRPr="00FB1EB3">
        <w:rPr>
          <w:rFonts w:ascii="Times New Roman" w:hAnsi="Times New Roman"/>
          <w:sz w:val="24"/>
          <w:lang w:eastAsia="hu-HU"/>
        </w:rPr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br/>
      </w:r>
    </w:p>
    <w:p w:rsidR="008E7881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honosítási eljárás során születési helyem megnevezését a hivatalos magyar elnevezés mellett a hivatalos külföldi helységnév feltüntetésével</w:t>
      </w:r>
      <w:r>
        <w:rPr>
          <w:rFonts w:ascii="Times New Roman" w:hAnsi="Times New Roman"/>
          <w:sz w:val="24"/>
          <w:lang w:eastAsia="hu-HU"/>
        </w:rPr>
        <w:t xml:space="preserve"> kérem</w:t>
      </w:r>
      <w:r w:rsidRPr="00FB1EB3">
        <w:rPr>
          <w:rFonts w:ascii="Times New Roman" w:hAnsi="Times New Roman"/>
          <w:sz w:val="24"/>
          <w:lang w:eastAsia="hu-HU"/>
        </w:rPr>
        <w:t xml:space="preserve">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8E7881" w:rsidRPr="00FB1EB3" w:rsidRDefault="008E7881" w:rsidP="00DF3AC0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Magyarországon: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:rsidR="008E7881" w:rsidRPr="00FB1EB3" w:rsidRDefault="008E7881" w:rsidP="00DF3AC0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(hsz.)</w:t>
      </w:r>
    </w:p>
    <w:p w:rsidR="008E7881" w:rsidRDefault="008E7881" w:rsidP="00DF3AC0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:rsidR="008E7881" w:rsidRDefault="008E7881" w:rsidP="00DF3AC0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  <w:t>Tartózkodási helye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:rsidR="008E7881" w:rsidRPr="00FB1EB3" w:rsidRDefault="008E7881" w:rsidP="00DF3AC0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(hsz.)</w:t>
      </w:r>
    </w:p>
    <w:p w:rsidR="008E7881" w:rsidRPr="00FB1EB3" w:rsidRDefault="008E7881" w:rsidP="00DF3AC0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:rsidR="008E7881" w:rsidRDefault="008E7881" w:rsidP="00DF3AC0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(település)</w:t>
      </w:r>
      <w:r>
        <w:rPr>
          <w:rFonts w:ascii="Times New Roman" w:hAnsi="Times New Roman"/>
          <w:sz w:val="24"/>
          <w:szCs w:val="24"/>
          <w:lang w:eastAsia="hu-HU"/>
        </w:rPr>
        <w:t>,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Elektronikus levél (e</w:t>
      </w:r>
      <w:r w:rsidRPr="00FB1EB3">
        <w:rPr>
          <w:rFonts w:ascii="Times New Roman" w:hAnsi="Times New Roman"/>
          <w:sz w:val="24"/>
          <w:szCs w:val="24"/>
          <w:lang w:eastAsia="hu-HU"/>
        </w:rPr>
        <w:t>-mail) címe: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Default="008E7881" w:rsidP="00DF3A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Default="008E7881" w:rsidP="00DF3AC0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Legmagasabb iskolai végzettsége</w:t>
      </w:r>
      <w:r w:rsidRPr="00FB1EB3">
        <w:rPr>
          <w:rFonts w:ascii="Times New Roman" w:hAnsi="Times New Roman"/>
          <w:sz w:val="24"/>
          <w:lang w:eastAsia="hu-HU"/>
        </w:rPr>
        <w:t>: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Magyar tannyelvű nevelési-oktatási intézményben szerzett alap-, közép- vagy felsőfokú végzettsége: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Intézmény megnevezése, székhelye: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Bizonyítvány/oklevél száma, kelte: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Default="008E7881" w:rsidP="00DF3AC0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Megélhetésének forrása: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Foglalkozása: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megnevezése: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címe: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Munkahelyi telefonszáma: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Munkahelyei az elmúlt öt évben Magyarországon: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tabs>
          <w:tab w:val="left" w:pos="5040"/>
          <w:tab w:val="left" w:pos="6840"/>
          <w:tab w:val="left" w:pos="828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nőtlen/hajadon (soha nem volt házas)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DF3A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nős/férjes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özvegy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elvált</w:t>
      </w:r>
      <w:r w:rsidRPr="00FB1EB3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8E7881" w:rsidRPr="00FB1EB3" w:rsidRDefault="008E7881" w:rsidP="00DF3AC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7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Elváltaknál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540ABD">
      <w:pPr>
        <w:tabs>
          <w:tab w:val="left" w:leader="dot" w:pos="6120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540ABD">
      <w:pPr>
        <w:tabs>
          <w:tab w:val="left" w:leader="dot" w:pos="6120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7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7"/>
        </w:numPr>
        <w:tabs>
          <w:tab w:val="left" w:pos="709"/>
          <w:tab w:val="left" w:leader="dot" w:pos="935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a jelenlegi házasságát megelőző házassága megszűnésének </w:t>
      </w:r>
      <w:r>
        <w:rPr>
          <w:rFonts w:ascii="Times New Roman" w:hAnsi="Times New Roman"/>
          <w:sz w:val="24"/>
          <w:szCs w:val="24"/>
          <w:lang w:eastAsia="hu-HU"/>
        </w:rPr>
        <w:t>módja, helye és ideje: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kérelmező </w:t>
      </w:r>
      <w:r>
        <w:rPr>
          <w:rFonts w:ascii="Times New Roman" w:hAnsi="Times New Roman"/>
          <w:b/>
          <w:sz w:val="24"/>
          <w:lang w:eastAsia="hu-HU"/>
        </w:rPr>
        <w:t>felmenőire</w:t>
      </w:r>
      <w:r w:rsidRPr="00FB1EB3">
        <w:rPr>
          <w:rFonts w:ascii="Times New Roman" w:hAnsi="Times New Roman"/>
          <w:b/>
          <w:sz w:val="24"/>
          <w:lang w:eastAsia="hu-HU"/>
        </w:rPr>
        <w:t xml:space="preserve"> vonatkozó adatok:</w:t>
      </w:r>
    </w:p>
    <w:p w:rsidR="008E7881" w:rsidRPr="00FB1EB3" w:rsidRDefault="008E7881" w:rsidP="00DF3AC0">
      <w:pPr>
        <w:autoSpaceDE w:val="0"/>
        <w:autoSpaceDN w:val="0"/>
        <w:adjustRightInd w:val="0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8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t>,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Foglalkozása: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megnevezése: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9514E3">
        <w:rPr>
          <w:rFonts w:ascii="Times New Roman" w:hAnsi="Times New Roman"/>
          <w:i/>
          <w:sz w:val="24"/>
          <w:lang w:eastAsia="hu-HU"/>
        </w:rPr>
        <w:t>A következő adatokat nem kötelező kitölteni</w:t>
      </w:r>
      <w:r>
        <w:rPr>
          <w:rFonts w:ascii="Times New Roman" w:hAnsi="Times New Roman"/>
          <w:sz w:val="24"/>
          <w:lang w:eastAsia="hu-HU"/>
        </w:rPr>
        <w:t>: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Apai nagyapja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t>,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Apai nagyanyja születési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t>,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Apai nagyszülei házasságkötésének helye: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ideje: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8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Anyja</w:t>
      </w:r>
      <w:r w:rsidRPr="00FB1EB3">
        <w:rPr>
          <w:rFonts w:ascii="Times New Roman" w:hAnsi="Times New Roman"/>
          <w:sz w:val="24"/>
          <w:lang w:eastAsia="hu-HU"/>
        </w:rPr>
        <w:t xml:space="preserve">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t>,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Foglalkozása: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megnevezése: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9514E3">
        <w:rPr>
          <w:rFonts w:ascii="Times New Roman" w:hAnsi="Times New Roman"/>
          <w:i/>
          <w:sz w:val="24"/>
          <w:lang w:eastAsia="hu-HU"/>
        </w:rPr>
        <w:t>A következő adatokat nem kötelező kitölteni</w:t>
      </w:r>
      <w:r>
        <w:rPr>
          <w:rFonts w:ascii="Times New Roman" w:hAnsi="Times New Roman"/>
          <w:sz w:val="24"/>
          <w:lang w:eastAsia="hu-HU"/>
        </w:rPr>
        <w:t>: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Anyai nagyapja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t>,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Anyai nagyanyja születési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t>,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Anyai nagyszülei házasságkötésének helye: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ideje: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Default="008E7881" w:rsidP="00DF3AC0">
      <w:pPr>
        <w:numPr>
          <w:ilvl w:val="0"/>
          <w:numId w:val="8"/>
        </w:numPr>
        <w:tabs>
          <w:tab w:val="left" w:pos="709"/>
          <w:tab w:val="left" w:leader="dot" w:pos="5387"/>
          <w:tab w:val="righ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t>,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:rsidR="008E7881" w:rsidRPr="00FB1EB3" w:rsidRDefault="008E7881" w:rsidP="00DF3AC0">
      <w:pPr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:rsidR="008E7881" w:rsidRPr="00FB1EB3" w:rsidRDefault="008E7881" w:rsidP="00DF3AC0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8E7881" w:rsidRPr="00FB1EB3" w:rsidRDefault="008E7881" w:rsidP="00DF3AC0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Default="008E7881" w:rsidP="00DF3AC0">
      <w:pPr>
        <w:numPr>
          <w:ilvl w:val="0"/>
          <w:numId w:val="2"/>
        </w:numPr>
        <w:tabs>
          <w:tab w:val="left" w:pos="709"/>
          <w:tab w:val="left" w:leader="dot" w:pos="5670"/>
          <w:tab w:val="righ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-tól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2"/>
        </w:numPr>
        <w:tabs>
          <w:tab w:val="left" w:pos="709"/>
          <w:tab w:val="left" w:leader="dot" w:pos="6237"/>
          <w:tab w:val="left" w:leader="dot" w:pos="8931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8E7881" w:rsidRPr="00FB1EB3" w:rsidRDefault="008E7881" w:rsidP="00540ABD">
      <w:pPr>
        <w:tabs>
          <w:tab w:val="left" w:leader="dot" w:pos="5387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540ABD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:rsidR="008E7881" w:rsidRPr="00FB1EB3" w:rsidRDefault="008E7881" w:rsidP="00DF3AC0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:rsidR="008E7881" w:rsidRPr="00FB1EB3" w:rsidRDefault="008E7881" w:rsidP="00DF3AC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902354">
      <w:pPr>
        <w:tabs>
          <w:tab w:val="left" w:leader="dot" w:pos="61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9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902354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9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902354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  <w:r w:rsidRPr="00FB1EB3">
        <w:rPr>
          <w:rFonts w:ascii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</w:t>
      </w:r>
      <w:r>
        <w:rPr>
          <w:rFonts w:ascii="Times New Roman" w:hAnsi="Times New Roman"/>
          <w:sz w:val="24"/>
          <w:szCs w:val="24"/>
          <w:lang w:eastAsia="hu-HU"/>
        </w:rPr>
        <w:t xml:space="preserve">atokat hivatalból szerezze be. 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902354">
      <w:pPr>
        <w:tabs>
          <w:tab w:val="left" w:leader="dot" w:pos="630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</w:t>
      </w:r>
      <w:r>
        <w:rPr>
          <w:rFonts w:ascii="Times New Roman" w:hAnsi="Times New Roman"/>
          <w:sz w:val="24"/>
          <w:szCs w:val="24"/>
          <w:lang w:eastAsia="hu-HU"/>
        </w:rPr>
        <w:t xml:space="preserve">atokat hivatalból szerezze be. 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5D4090">
      <w:pPr>
        <w:spacing w:after="16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  <w:r w:rsidRPr="00FB1EB3">
        <w:rPr>
          <w:rFonts w:ascii="Times New Roman" w:hAnsi="Times New Roman"/>
          <w:b/>
          <w:sz w:val="24"/>
          <w:szCs w:val="24"/>
          <w:lang w:eastAsia="hu-HU"/>
        </w:rPr>
        <w:t>ÖNÉLETRAJZ</w:t>
      </w: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8E7881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kérelmező</w:t>
      </w: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5D4090">
      <w:pPr>
        <w:spacing w:after="16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  <w:r w:rsidRPr="00FB1EB3">
        <w:rPr>
          <w:rFonts w:ascii="Times New Roman" w:hAnsi="Times New Roman"/>
          <w:b/>
          <w:sz w:val="24"/>
          <w:szCs w:val="24"/>
          <w:lang w:eastAsia="hu-HU"/>
        </w:rPr>
        <w:t>A HÁZASTÁRS</w:t>
      </w: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Ha a házastárs nem kérelmező, akkor kizárólag a VI. rész 1., 2.</w:t>
      </w:r>
      <w:r>
        <w:rPr>
          <w:rFonts w:ascii="Times New Roman" w:hAnsi="Times New Roman"/>
          <w:i/>
          <w:sz w:val="20"/>
          <w:szCs w:val="20"/>
          <w:lang w:eastAsia="hu-HU"/>
        </w:rPr>
        <w:t>, 3.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 és </w:t>
      </w:r>
      <w:r>
        <w:rPr>
          <w:rFonts w:ascii="Times New Roman" w:hAnsi="Times New Roman"/>
          <w:i/>
          <w:sz w:val="20"/>
          <w:szCs w:val="20"/>
          <w:lang w:eastAsia="hu-HU"/>
        </w:rPr>
        <w:t>8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. pontját – házastárs esetén, illetve megszűnt házasság (házastárs halála, házasság felbontása) esetén is – szíveskedjen kitölteni!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:rsidR="008E7881" w:rsidRPr="00FB1EB3" w:rsidRDefault="008E7881" w:rsidP="00DF3AC0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0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540ABD">
      <w:pPr>
        <w:tabs>
          <w:tab w:val="left" w:pos="2340"/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Neme: férfi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nő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Default="008E7881" w:rsidP="00DF3AC0">
      <w:pPr>
        <w:numPr>
          <w:ilvl w:val="0"/>
          <w:numId w:val="10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br/>
      </w:r>
      <w:r w:rsidRPr="00FB1EB3">
        <w:rPr>
          <w:rFonts w:ascii="Times New Roman" w:hAnsi="Times New Roman"/>
          <w:sz w:val="24"/>
          <w:lang w:eastAsia="hu-HU"/>
        </w:rPr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8E7881" w:rsidRDefault="008E7881" w:rsidP="005D4090">
      <w:pPr>
        <w:tabs>
          <w:tab w:val="left" w:pos="709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honosítási eljárás során születési helyem megnevezését a hivatalos magyar elnevezés mellett a hivatalos külföldi helységnév feltüntetésével</w:t>
      </w:r>
      <w:r>
        <w:rPr>
          <w:rFonts w:ascii="Times New Roman" w:hAnsi="Times New Roman"/>
          <w:sz w:val="24"/>
          <w:lang w:eastAsia="hu-HU"/>
        </w:rPr>
        <w:t xml:space="preserve"> kérem</w:t>
      </w:r>
      <w:r w:rsidRPr="00FB1EB3">
        <w:rPr>
          <w:rFonts w:ascii="Times New Roman" w:hAnsi="Times New Roman"/>
          <w:sz w:val="24"/>
          <w:lang w:eastAsia="hu-HU"/>
        </w:rPr>
        <w:t xml:space="preserve">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</w:p>
    <w:p w:rsidR="008E7881" w:rsidRPr="00FB1EB3" w:rsidRDefault="008E7881" w:rsidP="00DF3AC0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>
        <w:rPr>
          <w:rFonts w:ascii="Times New Roman" w:hAnsi="Times New Roman"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8E7881" w:rsidRPr="00FB1EB3" w:rsidRDefault="008E7881" w:rsidP="00DF3AC0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0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0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Magyarországon: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:rsidR="008E7881" w:rsidRPr="00FB1EB3" w:rsidRDefault="008E7881" w:rsidP="00DF3AC0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(hsz.)</w:t>
      </w:r>
    </w:p>
    <w:p w:rsidR="008E7881" w:rsidRDefault="008E7881" w:rsidP="00DF3AC0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:rsidR="008E7881" w:rsidRDefault="008E7881" w:rsidP="00DF3AC0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Tartózkodási helye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:rsidR="008E7881" w:rsidRPr="00FB1EB3" w:rsidRDefault="008E7881" w:rsidP="00DF3AC0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(hsz.)</w:t>
      </w:r>
    </w:p>
    <w:p w:rsidR="008E7881" w:rsidRDefault="008E7881" w:rsidP="00DF3AC0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:rsidR="008E7881" w:rsidRDefault="008E7881" w:rsidP="00DF3AC0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(település)</w:t>
      </w:r>
      <w:r>
        <w:rPr>
          <w:rFonts w:ascii="Times New Roman" w:hAnsi="Times New Roman"/>
          <w:sz w:val="24"/>
          <w:szCs w:val="24"/>
          <w:lang w:eastAsia="hu-HU"/>
        </w:rPr>
        <w:t>,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Elektronikus levél (e</w:t>
      </w:r>
      <w:r w:rsidRPr="00FB1EB3">
        <w:rPr>
          <w:rFonts w:ascii="Times New Roman" w:hAnsi="Times New Roman"/>
          <w:sz w:val="24"/>
          <w:szCs w:val="24"/>
          <w:lang w:eastAsia="hu-HU"/>
        </w:rPr>
        <w:t>-mail) címe: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br w:type="page"/>
      </w:r>
      <w:r w:rsidRPr="00FB1EB3">
        <w:rPr>
          <w:rFonts w:ascii="Times New Roman" w:hAnsi="Times New Roman"/>
          <w:sz w:val="24"/>
          <w:lang w:eastAsia="hu-HU"/>
        </w:rPr>
        <w:t>A korábbi családi állapotára vonatkozó adatok</w:t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9514E3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hAnsi="Times New Roman"/>
          <w:sz w:val="24"/>
          <w:szCs w:val="24"/>
          <w:lang w:eastAsia="hu-HU"/>
        </w:rPr>
        <w:t>űnésének módja, helye és ideje: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Legmagasabb iskolai végzettsége: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Magyar tannyelvű nevelési-oktatási intézményben szerzett alap-, közép- vagy felsőfokú végzettsége: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Intézmény megnevezése, székhelye: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Bizonyítvány/oklevél száma, kelte: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Default="008E7881" w:rsidP="00DF3AC0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Foglalkozása: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megnevezése: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címe: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Munkahelyi telefonszáma: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Munkahelyei az elmúlt öt évben Magyarországon: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:rsidR="008E7881" w:rsidRPr="00FB1EB3" w:rsidRDefault="008E7881" w:rsidP="00DF3AC0">
      <w:pPr>
        <w:autoSpaceDE w:val="0"/>
        <w:autoSpaceDN w:val="0"/>
        <w:adjustRightInd w:val="0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8"/>
        </w:num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t>,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Foglalkozása: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megnevezése: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9514E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br w:type="page"/>
      </w:r>
      <w:r w:rsidRPr="009514E3">
        <w:rPr>
          <w:rFonts w:ascii="Times New Roman" w:hAnsi="Times New Roman"/>
          <w:i/>
          <w:sz w:val="24"/>
          <w:lang w:eastAsia="hu-HU"/>
        </w:rPr>
        <w:t>A következő adatokat nem kötelező kitölteni: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Apai nagyapja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t>,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Apai nagyanyja születési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t>,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Apai nagyszülei házasságkötésének helye: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ideje: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8"/>
        </w:num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Anyja</w:t>
      </w:r>
      <w:r w:rsidRPr="00FB1EB3">
        <w:rPr>
          <w:rFonts w:ascii="Times New Roman" w:hAnsi="Times New Roman"/>
          <w:sz w:val="24"/>
          <w:lang w:eastAsia="hu-HU"/>
        </w:rPr>
        <w:t xml:space="preserve">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t>,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Foglalkozása: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megnevezése: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9514E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9514E3">
        <w:rPr>
          <w:rFonts w:ascii="Times New Roman" w:hAnsi="Times New Roman"/>
          <w:i/>
          <w:sz w:val="24"/>
          <w:lang w:eastAsia="hu-HU"/>
        </w:rPr>
        <w:t>A következő adatokat nem kötelező kitölteni: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Anyai nagyapja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t>,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Anyai nagyanyja születési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t>,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Anyai nagyszülei házasságkötésének helye: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ideje: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Default="008E7881" w:rsidP="00DF3AC0">
      <w:pPr>
        <w:numPr>
          <w:ilvl w:val="0"/>
          <w:numId w:val="18"/>
        </w:numPr>
        <w:tabs>
          <w:tab w:val="left" w:leader="dot" w:pos="5387"/>
          <w:tab w:val="righ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t>,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:rsidR="008E7881" w:rsidRPr="00FB1EB3" w:rsidRDefault="008E7881" w:rsidP="00DF3AC0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8E7881" w:rsidRPr="00FB1EB3" w:rsidRDefault="008E7881" w:rsidP="00DF3AC0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8E7881" w:rsidRDefault="008E7881" w:rsidP="00DF3AC0">
      <w:pPr>
        <w:numPr>
          <w:ilvl w:val="0"/>
          <w:numId w:val="3"/>
        </w:numPr>
        <w:tabs>
          <w:tab w:val="left" w:pos="709"/>
          <w:tab w:val="left" w:leader="dot" w:pos="5670"/>
          <w:tab w:val="right" w:leader="dot" w:pos="9072"/>
        </w:tabs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-tól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.-ig.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8E7881" w:rsidRPr="00FB1EB3" w:rsidRDefault="008E7881" w:rsidP="00CC426F">
      <w:pPr>
        <w:tabs>
          <w:tab w:val="left" w:leader="dot" w:pos="5387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CC426F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>
        <w:rPr>
          <w:rFonts w:ascii="Times New Roman" w:hAnsi="Times New Roman"/>
          <w:b/>
          <w:sz w:val="24"/>
          <w:lang w:eastAsia="hu-HU"/>
        </w:rPr>
        <w:br w:type="page"/>
        <w:t>A kérelmező házastárs</w:t>
      </w:r>
      <w:r w:rsidRPr="00FB1EB3">
        <w:rPr>
          <w:rFonts w:ascii="Times New Roman" w:hAnsi="Times New Roman"/>
          <w:b/>
          <w:sz w:val="24"/>
          <w:lang w:eastAsia="hu-HU"/>
        </w:rPr>
        <w:t>ra és hozzátartozóira vonatkozó adatok:</w:t>
      </w:r>
    </w:p>
    <w:p w:rsidR="008E7881" w:rsidRPr="00FB1EB3" w:rsidRDefault="008E7881" w:rsidP="00DF3AC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CC426F">
      <w:pPr>
        <w:tabs>
          <w:tab w:val="left" w:leader="dot" w:pos="61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4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CC426F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4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CC426F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</w:t>
      </w:r>
      <w:r>
        <w:rPr>
          <w:rFonts w:ascii="Times New Roman" w:hAnsi="Times New Roman"/>
          <w:sz w:val="24"/>
          <w:szCs w:val="24"/>
          <w:lang w:eastAsia="hu-HU"/>
        </w:rPr>
        <w:t>ratokat hivatalból szerezze be.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CC426F">
      <w:pPr>
        <w:tabs>
          <w:tab w:val="left" w:leader="dot" w:pos="61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</w:t>
      </w:r>
      <w:r>
        <w:rPr>
          <w:rFonts w:ascii="Times New Roman" w:hAnsi="Times New Roman"/>
          <w:sz w:val="24"/>
          <w:szCs w:val="24"/>
          <w:lang w:eastAsia="hu-HU"/>
        </w:rPr>
        <w:t>ratokat hivatalból szerezze be.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Default="008E7881" w:rsidP="005D4090">
      <w:pPr>
        <w:spacing w:after="16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  <w:r w:rsidRPr="00FB1EB3">
        <w:rPr>
          <w:rFonts w:ascii="Times New Roman" w:hAnsi="Times New Roman"/>
          <w:b/>
          <w:sz w:val="24"/>
          <w:szCs w:val="24"/>
          <w:lang w:eastAsia="hu-HU"/>
        </w:rPr>
        <w:t>ÖNÉLETRAJZ</w:t>
      </w:r>
    </w:p>
    <w:p w:rsidR="008E7881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házastárs</w:t>
      </w: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8E7881" w:rsidRPr="00FB1EB3" w:rsidRDefault="008E7881" w:rsidP="005D4090">
      <w:pPr>
        <w:spacing w:after="16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  <w:r w:rsidRPr="00FB1EB3">
        <w:rPr>
          <w:rFonts w:ascii="Times New Roman" w:hAnsi="Times New Roman"/>
          <w:b/>
          <w:sz w:val="24"/>
          <w:szCs w:val="24"/>
          <w:lang w:eastAsia="hu-HU"/>
        </w:rPr>
        <w:t>A KÉRELMEZŐ(K) KISKORÚ GYERMEKE(I)</w:t>
      </w: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A honosítási eljárás során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FB1EB3">
        <w:rPr>
          <w:rFonts w:ascii="Times New Roman" w:hAnsi="Times New Roman"/>
          <w:sz w:val="24"/>
          <w:szCs w:val="24"/>
          <w:lang w:eastAsia="hu-HU"/>
        </w:rPr>
        <w:t>születési hely megnevezését a hivatalos magyar elnevezés mellett a hivatalos külföldi helységnév feltüntetésével</w:t>
      </w:r>
      <w:r>
        <w:rPr>
          <w:rFonts w:ascii="Times New Roman" w:hAnsi="Times New Roman"/>
          <w:sz w:val="24"/>
          <w:szCs w:val="24"/>
          <w:lang w:eastAsia="hu-HU"/>
        </w:rPr>
        <w:t xml:space="preserve"> kérem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szCs w:val="24"/>
          <w:lang w:eastAsia="hu-HU"/>
        </w:rPr>
        <w:t>,</w:t>
      </w:r>
    </w:p>
    <w:p w:rsidR="008E7881" w:rsidRPr="00FB1EB3" w:rsidRDefault="008E7881" w:rsidP="00DF3AC0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szCs w:val="24"/>
          <w:lang w:eastAsia="hu-HU"/>
        </w:rPr>
        <w:t>,</w:t>
      </w:r>
    </w:p>
    <w:p w:rsidR="008E7881" w:rsidRPr="00FB1EB3" w:rsidRDefault="008E7881" w:rsidP="00DF3AC0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szCs w:val="24"/>
          <w:lang w:eastAsia="hu-HU"/>
        </w:rPr>
        <w:t>,</w:t>
      </w:r>
    </w:p>
    <w:p w:rsidR="008E7881" w:rsidRPr="00FB1EB3" w:rsidRDefault="008E7881" w:rsidP="00DF3AC0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szCs w:val="24"/>
          <w:lang w:eastAsia="hu-HU"/>
        </w:rPr>
        <w:t>,</w:t>
      </w:r>
    </w:p>
    <w:p w:rsidR="008E7881" w:rsidRPr="00FB1EB3" w:rsidRDefault="008E7881" w:rsidP="00DF3AC0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br w:type="page"/>
      </w:r>
      <w:r w:rsidRPr="00FB1EB3">
        <w:rPr>
          <w:rFonts w:ascii="Times New Roman" w:hAnsi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b/>
          <w:sz w:val="24"/>
          <w:szCs w:val="24"/>
          <w:lang w:eastAsia="hu-HU"/>
        </w:rPr>
        <w:t>KÉRELMEZŐ ÉLETTÁRSA</w:t>
      </w: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9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ind w:left="720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Apja születési neve</w:t>
      </w:r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Anyja születési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numPr>
          <w:ilvl w:val="0"/>
          <w:numId w:val="19"/>
        </w:numPr>
        <w:tabs>
          <w:tab w:val="left" w:pos="709"/>
          <w:tab w:val="left" w:leader="dot" w:pos="4394"/>
          <w:tab w:val="righ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Születési helye:</w:t>
      </w:r>
      <w:r>
        <w:rPr>
          <w:rFonts w:ascii="Times New Roman" w:hAnsi="Times New Roman"/>
          <w:sz w:val="24"/>
          <w:lang w:eastAsia="hu-HU"/>
        </w:rPr>
        <w:tab/>
        <w:t>(ország)</w:t>
      </w:r>
      <w:r>
        <w:rPr>
          <w:rFonts w:ascii="Times New Roman" w:hAnsi="Times New Roman"/>
          <w:sz w:val="24"/>
          <w:lang w:eastAsia="hu-HU"/>
        </w:rPr>
        <w:tab/>
        <w:t>(város, község),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numPr>
          <w:ilvl w:val="0"/>
          <w:numId w:val="19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Állampolgársága(i)</w:t>
      </w:r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numPr>
          <w:ilvl w:val="0"/>
          <w:numId w:val="19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Foglalkozása: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megnevezése</w:t>
      </w:r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b/>
          <w:sz w:val="24"/>
          <w:szCs w:val="24"/>
          <w:lang w:eastAsia="hu-HU"/>
        </w:rPr>
        <w:t>KÉRELMEZŐ(K) NAGYKORÚ GYERMEKE(I)</w:t>
      </w:r>
    </w:p>
    <w:p w:rsidR="008E7881" w:rsidRDefault="008E7881" w:rsidP="00DF3AC0">
      <w:pPr>
        <w:tabs>
          <w:tab w:val="left" w:pos="709"/>
          <w:tab w:val="right" w:leader="dot" w:pos="9072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23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ind w:left="720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szCs w:val="24"/>
          <w:lang w:eastAsia="hu-HU"/>
        </w:rPr>
        <w:t>,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Anyja születési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Apja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Állampolgársága: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Foglalkozása: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megnevezése: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23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ind w:left="720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szCs w:val="24"/>
          <w:lang w:eastAsia="hu-HU"/>
        </w:rPr>
        <w:t>,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Anyja születési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Apja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Állampolgársága: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Foglalkozása: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megnevezése: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23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ind w:left="720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szCs w:val="24"/>
          <w:lang w:eastAsia="hu-HU"/>
        </w:rPr>
        <w:t>,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Anyja születési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Apja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Állampolgársága: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Foglalkozása: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megnevezése: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23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br w:type="page"/>
      </w: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ind w:left="720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szCs w:val="24"/>
          <w:lang w:eastAsia="hu-HU"/>
        </w:rPr>
        <w:t>,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Anyja születési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Apja neve: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Állampolgársága: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Foglalkozása: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megnevezése: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b/>
          <w:sz w:val="24"/>
          <w:szCs w:val="24"/>
          <w:lang w:eastAsia="hu-HU"/>
        </w:rPr>
        <w:t>KÉRELMEZŐ(K) TESTVÉRE(I)</w:t>
      </w:r>
    </w:p>
    <w:p w:rsidR="008E7881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24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ind w:left="720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szCs w:val="24"/>
          <w:lang w:eastAsia="hu-HU"/>
        </w:rPr>
        <w:t>,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Foglalkozása: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megnevezése: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24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ind w:left="720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szCs w:val="24"/>
          <w:lang w:eastAsia="hu-HU"/>
        </w:rPr>
        <w:t>,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Foglalkozása: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megnevezése: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24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ind w:left="720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szCs w:val="24"/>
          <w:lang w:eastAsia="hu-HU"/>
        </w:rPr>
        <w:t>,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Foglalkozása: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megnevezése: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24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ind w:left="720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szCs w:val="24"/>
          <w:lang w:eastAsia="hu-HU"/>
        </w:rPr>
        <w:t>,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Foglalkozása: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Munkahelye megnevezése:</w:t>
      </w: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spacing w:after="16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br w:type="page"/>
      </w: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</w:t>
      </w:r>
    </w:p>
    <w:p w:rsidR="008E7881" w:rsidRPr="00FB1EB3" w:rsidRDefault="008E7881" w:rsidP="00DF3AC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:rsidR="008E7881" w:rsidRPr="00FB1EB3" w:rsidRDefault="008E7881" w:rsidP="00DF3A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Névmódosítást kérek/kérünk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Névmódosítást nem kérek/kérünk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 iránti kérelem</w:t>
      </w: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Ápt. </w:t>
      </w:r>
      <w:r w:rsidRPr="00FB1EB3">
        <w:rPr>
          <w:rFonts w:ascii="Times New Roman" w:hAnsi="Times New Roman"/>
          <w:sz w:val="24"/>
          <w:szCs w:val="24"/>
          <w:lang w:eastAsia="hu-HU"/>
        </w:rPr>
        <w:t>20/A. §-a alapján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hAnsi="Times New Roman"/>
          <w:i/>
          <w:sz w:val="24"/>
          <w:szCs w:val="24"/>
          <w:lang w:eastAsia="hu-HU"/>
        </w:rPr>
        <w:t>Névmódosítási lehetőségek:</w:t>
      </w:r>
    </w:p>
    <w:p w:rsidR="008E7881" w:rsidRPr="00FB1EB3" w:rsidRDefault="008E7881" w:rsidP="00DF3AC0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:rsidR="008E7881" w:rsidRPr="00FB1EB3" w:rsidRDefault="008E7881" w:rsidP="00DF3AC0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:rsidR="008E7881" w:rsidRPr="00FB1EB3" w:rsidRDefault="008E7881" w:rsidP="00DF3AC0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  <w:r>
        <w:rPr>
          <w:rFonts w:ascii="Times New Roman" w:hAnsi="Times New Roman"/>
          <w:i/>
          <w:sz w:val="24"/>
          <w:lang w:eastAsia="hu-HU"/>
        </w:rPr>
        <w:t>, valamint többtagú utónévből egy vagy több tag elhagyása</w:t>
      </w:r>
    </w:p>
    <w:p w:rsidR="008E7881" w:rsidRPr="00FB1EB3" w:rsidRDefault="008E7881" w:rsidP="00DF3AC0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:rsidR="008E7881" w:rsidRPr="00FB1EB3" w:rsidRDefault="008E7881" w:rsidP="00DF3AC0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Default="008E7881" w:rsidP="00DF3AC0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</w:p>
    <w:p w:rsidR="008E7881" w:rsidRPr="00FB1EB3" w:rsidRDefault="008E7881" w:rsidP="00DF3AC0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:rsidR="008E7881" w:rsidRPr="00FB1EB3" w:rsidRDefault="008E7881" w:rsidP="00DF3AC0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házastárs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Default="008E7881" w:rsidP="00DF3AC0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:rsidR="008E7881" w:rsidRPr="00FB1EB3" w:rsidRDefault="008E7881" w:rsidP="00DF3AC0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</w:p>
    <w:p w:rsidR="008E7881" w:rsidRPr="00FB1EB3" w:rsidRDefault="008E7881" w:rsidP="00DF3AC0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:rsidR="008E7881" w:rsidRPr="00FB1EB3" w:rsidRDefault="008E7881" w:rsidP="00DF3AC0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Default="008E7881" w:rsidP="00DF3AC0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Default="008E7881" w:rsidP="00DF3AC0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Kérelmező gyermeke(i)</w:t>
      </w:r>
      <w:r w:rsidRPr="00DB3AE6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Default="008E7881" w:rsidP="00DF3AC0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Default="008E7881" w:rsidP="00DF3AC0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Default="008E7881" w:rsidP="00DF3AC0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Névmódosítási kérelem alátámasztására mellékelem: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saját, illetve apám, anyám, nagyapám, </w:t>
      </w:r>
      <w:r>
        <w:rPr>
          <w:rFonts w:ascii="Times New Roman" w:hAnsi="Times New Roman"/>
          <w:sz w:val="24"/>
          <w:szCs w:val="24"/>
          <w:lang w:eastAsia="hu-HU"/>
        </w:rPr>
        <w:t xml:space="preserve">nagyanyám </w:t>
      </w:r>
      <w:r w:rsidRPr="00FB1EB3">
        <w:rPr>
          <w:rFonts w:ascii="Times New Roman" w:hAnsi="Times New Roman"/>
          <w:sz w:val="24"/>
          <w:szCs w:val="24"/>
          <w:lang w:eastAsia="hu-HU"/>
        </w:rPr>
        <w:t>(távolabbi felmenőm) egykori állami születési anyakönyvi kivonatát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:rsidR="008E7881" w:rsidRPr="00FB1EB3" w:rsidRDefault="008E7881" w:rsidP="00DF3AC0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:rsidR="008E7881" w:rsidRPr="00FB1EB3" w:rsidRDefault="008E7881" w:rsidP="00DF3AC0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:rsidR="008E7881" w:rsidRPr="00FB1EB3" w:rsidRDefault="008E7881" w:rsidP="00DF3AC0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:rsidR="008E7881" w:rsidRPr="00FB1EB3" w:rsidRDefault="008E7881" w:rsidP="00DF3AC0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az általam elhagyni kívánt névelem nyelvi jellemzőjéről</w:t>
      </w:r>
    </w:p>
    <w:p w:rsidR="008E7881" w:rsidRPr="00FB1EB3" w:rsidRDefault="008E7881" w:rsidP="00DF3A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az Országos Fordító és Fordításhitelesítő Iroda fordítását vagy igazolását;</w:t>
      </w:r>
    </w:p>
    <w:p w:rsidR="008E7881" w:rsidRPr="00FB1EB3" w:rsidRDefault="008E7881" w:rsidP="00DF3A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Nyelvtudományi </w:t>
      </w:r>
      <w:r>
        <w:rPr>
          <w:rFonts w:ascii="Times New Roman" w:hAnsi="Times New Roman"/>
          <w:sz w:val="24"/>
          <w:szCs w:val="24"/>
          <w:lang w:eastAsia="hu-HU"/>
        </w:rPr>
        <w:t>Kutatóközpont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szakvéleményét;</w:t>
      </w:r>
    </w:p>
    <w:p w:rsidR="008E7881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egyéb szakvéleményt: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:rsidR="008E7881" w:rsidRPr="00FB1EB3" w:rsidRDefault="008E7881" w:rsidP="00DF3AC0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:rsidR="008E7881" w:rsidRPr="00FB1EB3" w:rsidRDefault="008E7881" w:rsidP="00DF3AC0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elhalt anyám halotti anyakönyvi kivonatát és hivatalos okiratot születési családi nevének magyar nyelvű feltüntetésével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:rsidR="008E7881" w:rsidRPr="00FB1EB3" w:rsidRDefault="008E7881" w:rsidP="00DF3AC0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:rsidR="008E7881" w:rsidRPr="00FB1EB3" w:rsidRDefault="008E7881" w:rsidP="005D4090">
      <w:pPr>
        <w:spacing w:after="16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:rsidR="008E7881" w:rsidRDefault="008E7881" w:rsidP="00DF3AC0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E7881" w:rsidRPr="00FB1EB3" w:rsidRDefault="008E7881" w:rsidP="00DF3AC0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születési anyakönyvi kivonat(ok)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házassági anyakönyvi kivonat(ok), jogerős bontóítélet, házastárs halotti anyakönyvi kivonata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gyermek(ek) másik szülőjének hozzájáruló nyilatkozata a honosításhoz, visszahonosításhoz, névmódosításhoz</w:t>
      </w: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cselekvőképtelen gyermek(ek)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írásképtelenség tényét igazoló orvosi igazolás</w:t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8E7881" w:rsidRPr="00FB1EB3" w:rsidRDefault="008E7881" w:rsidP="00DF3AC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8E7881" w:rsidRPr="00FB1EB3" w:rsidRDefault="008E7881" w:rsidP="00DF3AC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>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Default="008E7881" w:rsidP="00DF3AC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:rsidR="008E7881" w:rsidRPr="00FB1EB3" w:rsidRDefault="008E7881" w:rsidP="00DF3AC0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Ápt. 4. § (3a) bekezdésére alapozott kérelem esetében – az Ápt. 4. § (3</w:t>
      </w:r>
      <w:r>
        <w:rPr>
          <w:rFonts w:ascii="Times New Roman" w:hAnsi="Times New Roman"/>
          <w:sz w:val="24"/>
          <w:lang w:eastAsia="hu-HU"/>
        </w:rPr>
        <w:t>a</w:t>
      </w:r>
      <w:r w:rsidRPr="00FB1EB3">
        <w:rPr>
          <w:rFonts w:ascii="Times New Roman" w:hAnsi="Times New Roman"/>
          <w:sz w:val="24"/>
          <w:lang w:eastAsia="hu-HU"/>
        </w:rPr>
        <w:t xml:space="preserve">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:rsidR="008E7881" w:rsidRPr="00FB1EB3" w:rsidRDefault="008E7881" w:rsidP="00DF3AC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Ápt. 4. § (3a) bekezdésére alapozott kérelem esetében – az Ápt. 4. § (3</w:t>
      </w:r>
      <w:r>
        <w:rPr>
          <w:rFonts w:ascii="Times New Roman" w:hAnsi="Times New Roman"/>
          <w:sz w:val="24"/>
          <w:lang w:eastAsia="hu-HU"/>
        </w:rPr>
        <w:t>a</w:t>
      </w:r>
      <w:r w:rsidRPr="00FB1EB3">
        <w:rPr>
          <w:rFonts w:ascii="Times New Roman" w:hAnsi="Times New Roman"/>
          <w:sz w:val="24"/>
          <w:lang w:eastAsia="hu-HU"/>
        </w:rPr>
        <w:t xml:space="preserve">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</w:t>
      </w:r>
      <w:r>
        <w:rPr>
          <w:rFonts w:ascii="Times New Roman" w:hAnsi="Times New Roman"/>
          <w:i/>
          <w:sz w:val="24"/>
          <w:lang w:eastAsia="hu-HU"/>
        </w:rPr>
        <w:t>b</w:t>
      </w:r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:rsidR="008E7881" w:rsidRPr="00FB1EB3" w:rsidRDefault="008E7881" w:rsidP="00DF3AC0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C237F0">
      <w:pPr>
        <w:numPr>
          <w:ilvl w:val="0"/>
          <w:numId w:val="13"/>
        </w:numPr>
        <w:tabs>
          <w:tab w:val="left" w:pos="709"/>
          <w:tab w:val="left" w:leader="dot" w:pos="8364"/>
        </w:tabs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  <w:t>……...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:rsidR="008E7881" w:rsidRPr="00FB1EB3" w:rsidRDefault="008E7881" w:rsidP="00DF3AC0">
      <w:pPr>
        <w:numPr>
          <w:ilvl w:val="0"/>
          <w:numId w:val="13"/>
        </w:numPr>
        <w:tabs>
          <w:tab w:val="left" w:pos="709"/>
          <w:tab w:val="left" w:leader="dot" w:pos="8505"/>
          <w:tab w:val="right" w:leader="dot" w:pos="9072"/>
        </w:tabs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br w:type="page"/>
      </w: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 xml:space="preserve">(név) </w:t>
      </w:r>
      <w:r w:rsidRPr="00FB1EB3">
        <w:rPr>
          <w:rFonts w:ascii="Times New Roman" w:hAnsi="Times New Roman"/>
          <w:sz w:val="24"/>
          <w:lang w:eastAsia="hu-HU"/>
        </w:rPr>
        <w:t>hozzájáruló nyilatkozatát beszerezni nem tudom, a következő okok miatt (részletes indoklás):</w:t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Default="008E7881" w:rsidP="00DF3AC0">
      <w:pPr>
        <w:numPr>
          <w:ilvl w:val="0"/>
          <w:numId w:val="13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Kijelentem, hogy egészségi állapotom tartós és visszafordíthatatlan romlása miatt képtelen vagyok saját kézzel történő önéletrajz írására. Hozzájárulok az ennek igazolására szolgáló egészségügyi adataim állampolgársági eljárásban történő kezeléséhez.</w:t>
      </w:r>
    </w:p>
    <w:p w:rsidR="008E7881" w:rsidRDefault="008E7881" w:rsidP="00DF3AC0">
      <w:p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>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Default="008E7881" w:rsidP="00DF3AC0">
      <w:pPr>
        <w:tabs>
          <w:tab w:val="left" w:pos="709"/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3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a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8E7881" w:rsidRDefault="008E7881" w:rsidP="00DF3AC0">
      <w:pPr>
        <w:tabs>
          <w:tab w:val="left" w:leader="dot" w:pos="453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okiratot, melyet kérek hivatalból beszerezni.</w:t>
      </w:r>
    </w:p>
    <w:p w:rsidR="008E7881" w:rsidRPr="00FB1EB3" w:rsidRDefault="008E7881" w:rsidP="00DF3AC0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:rsidR="008E7881" w:rsidRPr="00FB1EB3" w:rsidRDefault="008E7881" w:rsidP="00DF3AC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numPr>
          <w:ilvl w:val="0"/>
          <w:numId w:val="13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Nyilatkozom, hogy a kérelem benyújtása után bekövetkezett változásokról (pl. családi állapot változása, gyermek születése, lakcím vagy elérhetőség változása,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tabs>
          <w:tab w:val="left" w:leader="dot" w:pos="4253"/>
          <w:tab w:val="left" w:pos="4820"/>
          <w:tab w:val="right" w:leader="dot" w:pos="9072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center" w:pos="2126"/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házastárs aláírása</w:t>
      </w:r>
    </w:p>
    <w:p w:rsidR="008E7881" w:rsidRDefault="008E7881" w:rsidP="00DF3AC0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tabs>
          <w:tab w:val="left" w:leader="dot" w:pos="4253"/>
          <w:tab w:val="left" w:pos="4820"/>
          <w:tab w:val="right" w:leader="dot" w:pos="9072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center" w:pos="2126"/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korlátozottan cselekvőképes </w:t>
      </w:r>
    </w:p>
    <w:p w:rsidR="008E7881" w:rsidRPr="00FB1EB3" w:rsidRDefault="008E7881" w:rsidP="00DF3AC0">
      <w:pPr>
        <w:tabs>
          <w:tab w:val="center" w:pos="2126"/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kérelmező aláírása</w:t>
      </w: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korlátozottan cselekvőképes kérelmező(ke)t meghallgattam.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kérelmező(k) aláírását hitelesítem.</w:t>
      </w:r>
    </w:p>
    <w:p w:rsidR="008E7881" w:rsidRPr="00FB1EB3" w:rsidRDefault="008E7881" w:rsidP="005D40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  <w:r w:rsidRPr="00FB1EB3">
        <w:rPr>
          <w:rFonts w:ascii="Times New Roman" w:hAnsi="Times New Roman"/>
          <w:sz w:val="24"/>
          <w:szCs w:val="24"/>
          <w:lang w:eastAsia="hu-HU"/>
        </w:rPr>
        <w:t>A kérelmező(k) személyazonosság(uk)at</w:t>
      </w:r>
    </w:p>
    <w:p w:rsidR="008E7881" w:rsidRPr="00FB1EB3" w:rsidRDefault="008E7881" w:rsidP="00DF3AC0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-ig </w:t>
      </w:r>
    </w:p>
    <w:p w:rsidR="008E7881" w:rsidRPr="00FB1EB3" w:rsidRDefault="008E7881" w:rsidP="00DF3AC0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-ig </w:t>
      </w:r>
    </w:p>
    <w:p w:rsidR="008E7881" w:rsidRPr="00FB1EB3" w:rsidRDefault="008E7881" w:rsidP="00DF3AC0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-ig </w:t>
      </w:r>
    </w:p>
    <w:p w:rsidR="008E7881" w:rsidRPr="00FB1EB3" w:rsidRDefault="008E7881" w:rsidP="00DF3AC0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-ig 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hAnsi="Times New Roman"/>
          <w:sz w:val="24"/>
          <w:szCs w:val="24"/>
          <w:lang w:eastAsia="hu-HU"/>
        </w:rPr>
        <w:t>okirattal igazolták.</w:t>
      </w: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nagykorú, cselekvőképes kérelmező: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:rsidR="008E7881" w:rsidRDefault="008E7881" w:rsidP="00DF3A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nagykorú, cselekvőképes kérelmező házastárs: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:rsidR="008E7881" w:rsidRPr="00FB1EB3" w:rsidRDefault="008E7881" w:rsidP="00DF3A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:rsidR="008E7881" w:rsidRPr="00FB1EB3" w:rsidRDefault="008E7881" w:rsidP="00DF3A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:rsidR="008E7881" w:rsidRPr="00FB1EB3" w:rsidRDefault="008E7881" w:rsidP="00DF3A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8F572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Megjegyzés a nyelvismeretre vonatkozóan:</w:t>
      </w:r>
    </w:p>
    <w:p w:rsidR="008E7881" w:rsidRPr="00FB1EB3" w:rsidRDefault="008E7881" w:rsidP="00DF3AC0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Default="008E7881" w:rsidP="00DF3AC0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</w:t>
      </w:r>
      <w:r>
        <w:rPr>
          <w:rFonts w:ascii="Times New Roman" w:hAnsi="Times New Roman"/>
          <w:sz w:val="24"/>
          <w:szCs w:val="24"/>
          <w:lang w:eastAsia="hu-HU"/>
        </w:rPr>
        <w:t>név) kérelmező írásképtelen, amelynek</w:t>
      </w: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igazolására orvosi igazolást nyújtott be,</w:t>
      </w:r>
    </w:p>
    <w:p w:rsidR="008E7881" w:rsidRPr="00FB1EB3" w:rsidRDefault="008E7881" w:rsidP="00DF3A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ténye orvosi igazolás nélkül is egyértelműen megállapítható.</w:t>
      </w: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Default="008E7881" w:rsidP="005D40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  <w:t>Ujjnyomat felvételezésére nem került sor, mert</w:t>
      </w:r>
    </w:p>
    <w:p w:rsidR="008E7881" w:rsidRDefault="008E7881" w:rsidP="00DF3AC0">
      <w:pPr>
        <w:tabs>
          <w:tab w:val="left" w:leader="dot" w:pos="311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F0716F">
      <w:pPr>
        <w:tabs>
          <w:tab w:val="left" w:leader="dot" w:pos="306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(név) a 6. életévet még nem töltötte(ék) be,</w:t>
      </w:r>
    </w:p>
    <w:p w:rsidR="008E7881" w:rsidRDefault="008E7881" w:rsidP="00F0716F">
      <w:pPr>
        <w:tabs>
          <w:tab w:val="left" w:leader="dot" w:pos="306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ab/>
        <w:t>(név) annak adására ideiglenesen fizikailag képtelen(ek) vagy</w:t>
      </w:r>
    </w:p>
    <w:p w:rsidR="008E7881" w:rsidRDefault="008E7881" w:rsidP="00F0716F">
      <w:pPr>
        <w:tabs>
          <w:tab w:val="left" w:leader="dot" w:pos="306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ab/>
        <w:t>(név) annak adására fizikailag képtelen(ek)</w:t>
      </w:r>
    </w:p>
    <w:p w:rsidR="008E7881" w:rsidRPr="00F0716F" w:rsidRDefault="008E7881" w:rsidP="00F0716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P. H.</w:t>
      </w: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tabs>
          <w:tab w:val="left" w:pos="48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a kérelmet átvevő aláírása</w:t>
      </w: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F0716F">
      <w:pPr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kérelmező(ke)t tájékoztattam az alábbi törvényi feltétel hiányáról és az alábbi hiányosságokról: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Default="008E7881" w:rsidP="00DF3AC0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Default="008E7881" w:rsidP="00DF3AC0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tabs>
          <w:tab w:val="left" w:pos="48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FB1EB3" w:rsidRDefault="008E7881" w:rsidP="00DF3AC0">
      <w:pPr>
        <w:tabs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a kérelmet átvevő aláírása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tájékoztatást tudomásul vettem.</w:t>
      </w:r>
    </w:p>
    <w:p w:rsidR="008E7881" w:rsidRPr="00FB1EB3" w:rsidRDefault="008E7881" w:rsidP="00DF3A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Default="008E7881" w:rsidP="00DF3AC0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Default="008E7881" w:rsidP="00DF3AC0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E7881" w:rsidRPr="00FB1EB3" w:rsidRDefault="008E7881" w:rsidP="00DF3AC0">
      <w:pPr>
        <w:tabs>
          <w:tab w:val="left" w:pos="48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:rsidR="008E7881" w:rsidRPr="00636698" w:rsidRDefault="008E7881" w:rsidP="00DF3AC0">
      <w:pPr>
        <w:tabs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kérelmező aláírása</w:t>
      </w:r>
    </w:p>
    <w:sectPr w:rsidR="008E7881" w:rsidRPr="00636698" w:rsidSect="00C97D7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81" w:rsidRDefault="008E7881">
      <w:r>
        <w:separator/>
      </w:r>
    </w:p>
  </w:endnote>
  <w:endnote w:type="continuationSeparator" w:id="1">
    <w:p w:rsidR="008E7881" w:rsidRDefault="008E7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81" w:rsidRDefault="008E7881" w:rsidP="005D4090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rStyle w:val="PageNumber"/>
      </w:rPr>
      <w:t>. oldal</w:t>
    </w:r>
  </w:p>
  <w:p w:rsidR="008E7881" w:rsidRDefault="008E7881" w:rsidP="00BD047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81" w:rsidRDefault="008E7881">
      <w:r>
        <w:separator/>
      </w:r>
    </w:p>
  </w:footnote>
  <w:footnote w:type="continuationSeparator" w:id="1">
    <w:p w:rsidR="008E7881" w:rsidRDefault="008E7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81" w:rsidRDefault="008E7881" w:rsidP="006418E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2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D62F2"/>
    <w:multiLevelType w:val="multilevel"/>
    <w:tmpl w:val="FAEE3462"/>
    <w:lvl w:ilvl="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5">
    <w:nsid w:val="26AA0F59"/>
    <w:multiLevelType w:val="hybridMultilevel"/>
    <w:tmpl w:val="00F63414"/>
    <w:lvl w:ilvl="0" w:tplc="DEB69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AA31AA"/>
    <w:multiLevelType w:val="hybridMultilevel"/>
    <w:tmpl w:val="0492994A"/>
    <w:lvl w:ilvl="0" w:tplc="DEB69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AC5A8C"/>
    <w:multiLevelType w:val="multilevel"/>
    <w:tmpl w:val="049299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573F4C"/>
    <w:multiLevelType w:val="multilevel"/>
    <w:tmpl w:val="FAEE3462"/>
    <w:lvl w:ilvl="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11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5568B3"/>
    <w:multiLevelType w:val="multilevel"/>
    <w:tmpl w:val="ECA068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B12B95"/>
    <w:multiLevelType w:val="hybridMultilevel"/>
    <w:tmpl w:val="731698CA"/>
    <w:lvl w:ilvl="0" w:tplc="308A93A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53770A"/>
    <w:multiLevelType w:val="multilevel"/>
    <w:tmpl w:val="FAEE3462"/>
    <w:lvl w:ilvl="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16">
    <w:nsid w:val="53A406D5"/>
    <w:multiLevelType w:val="hybridMultilevel"/>
    <w:tmpl w:val="92BA726E"/>
    <w:lvl w:ilvl="0" w:tplc="DEB69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997887"/>
    <w:multiLevelType w:val="hybridMultilevel"/>
    <w:tmpl w:val="43EE6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FD6451"/>
    <w:multiLevelType w:val="hybridMultilevel"/>
    <w:tmpl w:val="E9D8A7B4"/>
    <w:lvl w:ilvl="0" w:tplc="39E43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75C26B4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827431"/>
    <w:multiLevelType w:val="multilevel"/>
    <w:tmpl w:val="049299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8"/>
  </w:num>
  <w:num w:numId="9">
    <w:abstractNumId w:val="0"/>
  </w:num>
  <w:num w:numId="10">
    <w:abstractNumId w:val="17"/>
  </w:num>
  <w:num w:numId="11">
    <w:abstractNumId w:val="23"/>
  </w:num>
  <w:num w:numId="12">
    <w:abstractNumId w:val="21"/>
  </w:num>
  <w:num w:numId="13">
    <w:abstractNumId w:val="20"/>
  </w:num>
  <w:num w:numId="14">
    <w:abstractNumId w:val="4"/>
  </w:num>
  <w:num w:numId="15">
    <w:abstractNumId w:val="15"/>
  </w:num>
  <w:num w:numId="16">
    <w:abstractNumId w:val="10"/>
  </w:num>
  <w:num w:numId="17">
    <w:abstractNumId w:val="13"/>
  </w:num>
  <w:num w:numId="18">
    <w:abstractNumId w:val="19"/>
  </w:num>
  <w:num w:numId="19">
    <w:abstractNumId w:val="7"/>
  </w:num>
  <w:num w:numId="20">
    <w:abstractNumId w:val="9"/>
  </w:num>
  <w:num w:numId="21">
    <w:abstractNumId w:val="22"/>
  </w:num>
  <w:num w:numId="22">
    <w:abstractNumId w:val="14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698"/>
    <w:rsid w:val="00024156"/>
    <w:rsid w:val="000244C5"/>
    <w:rsid w:val="0005581D"/>
    <w:rsid w:val="000C1556"/>
    <w:rsid w:val="000C5050"/>
    <w:rsid w:val="000E32FF"/>
    <w:rsid w:val="001158F2"/>
    <w:rsid w:val="00135BBC"/>
    <w:rsid w:val="00144ED0"/>
    <w:rsid w:val="0018289D"/>
    <w:rsid w:val="001A5CDE"/>
    <w:rsid w:val="001B7CB2"/>
    <w:rsid w:val="001C4E53"/>
    <w:rsid w:val="001E1BBB"/>
    <w:rsid w:val="002210C1"/>
    <w:rsid w:val="002276C9"/>
    <w:rsid w:val="00264860"/>
    <w:rsid w:val="0027167C"/>
    <w:rsid w:val="00272A69"/>
    <w:rsid w:val="0028744D"/>
    <w:rsid w:val="002A3265"/>
    <w:rsid w:val="002A3A9E"/>
    <w:rsid w:val="002A7AFA"/>
    <w:rsid w:val="002D0DF0"/>
    <w:rsid w:val="00341AE1"/>
    <w:rsid w:val="00362CB8"/>
    <w:rsid w:val="00397322"/>
    <w:rsid w:val="003A2C33"/>
    <w:rsid w:val="003B1E11"/>
    <w:rsid w:val="003D1489"/>
    <w:rsid w:val="003E1B83"/>
    <w:rsid w:val="004D6699"/>
    <w:rsid w:val="004F7BD8"/>
    <w:rsid w:val="0050561C"/>
    <w:rsid w:val="00532528"/>
    <w:rsid w:val="00534E37"/>
    <w:rsid w:val="00540ABD"/>
    <w:rsid w:val="0054571B"/>
    <w:rsid w:val="00592A4C"/>
    <w:rsid w:val="00592AD9"/>
    <w:rsid w:val="005B4EBD"/>
    <w:rsid w:val="005B7116"/>
    <w:rsid w:val="005C3686"/>
    <w:rsid w:val="005D225B"/>
    <w:rsid w:val="005D4090"/>
    <w:rsid w:val="005E3C21"/>
    <w:rsid w:val="00636698"/>
    <w:rsid w:val="006418E5"/>
    <w:rsid w:val="00643201"/>
    <w:rsid w:val="00645989"/>
    <w:rsid w:val="00675F69"/>
    <w:rsid w:val="006B1567"/>
    <w:rsid w:val="006C5ADF"/>
    <w:rsid w:val="0070740F"/>
    <w:rsid w:val="00763C34"/>
    <w:rsid w:val="00767923"/>
    <w:rsid w:val="00775B3E"/>
    <w:rsid w:val="00790DEE"/>
    <w:rsid w:val="007A7175"/>
    <w:rsid w:val="007B0175"/>
    <w:rsid w:val="00833F27"/>
    <w:rsid w:val="00835EE3"/>
    <w:rsid w:val="00845A33"/>
    <w:rsid w:val="00865E0D"/>
    <w:rsid w:val="00894911"/>
    <w:rsid w:val="008E7881"/>
    <w:rsid w:val="008E7D40"/>
    <w:rsid w:val="008F5721"/>
    <w:rsid w:val="00902354"/>
    <w:rsid w:val="009032E2"/>
    <w:rsid w:val="009221F8"/>
    <w:rsid w:val="009514E3"/>
    <w:rsid w:val="0098011D"/>
    <w:rsid w:val="00986B41"/>
    <w:rsid w:val="009F3773"/>
    <w:rsid w:val="00A06887"/>
    <w:rsid w:val="00A368EB"/>
    <w:rsid w:val="00A40265"/>
    <w:rsid w:val="00B32040"/>
    <w:rsid w:val="00B822E4"/>
    <w:rsid w:val="00BD0475"/>
    <w:rsid w:val="00C00405"/>
    <w:rsid w:val="00C237F0"/>
    <w:rsid w:val="00C3712A"/>
    <w:rsid w:val="00C60BDD"/>
    <w:rsid w:val="00C72BDB"/>
    <w:rsid w:val="00C867A9"/>
    <w:rsid w:val="00C97D77"/>
    <w:rsid w:val="00CC426F"/>
    <w:rsid w:val="00CF7B69"/>
    <w:rsid w:val="00D020E4"/>
    <w:rsid w:val="00D252ED"/>
    <w:rsid w:val="00D31BDB"/>
    <w:rsid w:val="00D6748E"/>
    <w:rsid w:val="00D72ADD"/>
    <w:rsid w:val="00D94320"/>
    <w:rsid w:val="00DA79B5"/>
    <w:rsid w:val="00DB3AE6"/>
    <w:rsid w:val="00DE2A86"/>
    <w:rsid w:val="00DF1E70"/>
    <w:rsid w:val="00DF3AC0"/>
    <w:rsid w:val="00E31234"/>
    <w:rsid w:val="00E47C4E"/>
    <w:rsid w:val="00EB5036"/>
    <w:rsid w:val="00ED297C"/>
    <w:rsid w:val="00EF0390"/>
    <w:rsid w:val="00F0716F"/>
    <w:rsid w:val="00F44982"/>
    <w:rsid w:val="00F85F46"/>
    <w:rsid w:val="00F96E3C"/>
    <w:rsid w:val="00FB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9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01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2AD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B01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2AD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418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20</Pages>
  <Words>2627</Words>
  <Characters>18134</Characters>
  <Application>Microsoft Office Outlook</Application>
  <DocSecurity>0</DocSecurity>
  <Lines>0</Lines>
  <Paragraphs>0</Paragraphs>
  <ScaleCrop>false</ScaleCrop>
  <Company>KKM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köztársasági elnöknek</dc:title>
  <dc:subject/>
  <dc:creator>Varga Kitti Cecília</dc:creator>
  <cp:keywords/>
  <dc:description/>
  <cp:lastModifiedBy>karjuk</cp:lastModifiedBy>
  <cp:revision>2</cp:revision>
  <cp:lastPrinted>2023-07-14T05:31:00Z</cp:lastPrinted>
  <dcterms:created xsi:type="dcterms:W3CDTF">2023-11-20T09:49:00Z</dcterms:created>
  <dcterms:modified xsi:type="dcterms:W3CDTF">2023-11-20T09:49:00Z</dcterms:modified>
</cp:coreProperties>
</file>